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9E1EA" w14:textId="3A141A6B" w:rsidR="00A23775" w:rsidRPr="001A2C62" w:rsidRDefault="00EA66B2" w:rsidP="00A23775">
      <w:pPr>
        <w:spacing w:after="0"/>
        <w:rPr>
          <w:b/>
          <w:color w:val="595959" w:themeColor="text1" w:themeTint="A6"/>
          <w:sz w:val="32"/>
          <w:lang w:val="en-CA"/>
        </w:rPr>
      </w:pPr>
      <w:r>
        <w:rPr>
          <w:b/>
          <w:color w:val="595959" w:themeColor="text1" w:themeTint="A6"/>
          <w:sz w:val="32"/>
          <w:lang w:val="en-CA"/>
        </w:rPr>
        <w:t xml:space="preserve">Licensed </w:t>
      </w:r>
      <w:r w:rsidR="001D2140">
        <w:rPr>
          <w:b/>
          <w:color w:val="595959" w:themeColor="text1" w:themeTint="A6"/>
          <w:sz w:val="32"/>
          <w:lang w:val="en-CA"/>
        </w:rPr>
        <w:t>Electrician</w:t>
      </w:r>
      <w:r>
        <w:rPr>
          <w:b/>
          <w:color w:val="595959" w:themeColor="text1" w:themeTint="A6"/>
          <w:sz w:val="32"/>
          <w:lang w:val="en-CA"/>
        </w:rPr>
        <w:t xml:space="preserve"> – </w:t>
      </w:r>
      <w:r w:rsidR="000258C8">
        <w:rPr>
          <w:b/>
          <w:color w:val="595959" w:themeColor="text1" w:themeTint="A6"/>
          <w:sz w:val="32"/>
          <w:lang w:val="en-CA"/>
        </w:rPr>
        <w:t>Supervisor</w:t>
      </w:r>
    </w:p>
    <w:p w14:paraId="3F3C926B" w14:textId="77777777" w:rsidR="00A23775" w:rsidRPr="00365491" w:rsidRDefault="00A23775" w:rsidP="00A23775">
      <w:pPr>
        <w:spacing w:after="0"/>
        <w:rPr>
          <w:b/>
          <w:color w:val="595959" w:themeColor="text1" w:themeTint="A6"/>
          <w:szCs w:val="20"/>
          <w:lang w:val="en-CA"/>
        </w:rPr>
      </w:pPr>
      <w:r w:rsidRPr="00365491">
        <w:rPr>
          <w:b/>
          <w:color w:val="595959" w:themeColor="text1" w:themeTint="A6"/>
          <w:szCs w:val="20"/>
          <w:lang w:val="en-CA"/>
        </w:rPr>
        <w:t>General Coach Canada – Hensall, ON</w:t>
      </w:r>
    </w:p>
    <w:p w14:paraId="11C9E67F" w14:textId="77777777" w:rsidR="00A23775" w:rsidRDefault="00A23775" w:rsidP="00A23775">
      <w:pPr>
        <w:rPr>
          <w:rFonts w:asciiTheme="majorHAnsi" w:hAnsiTheme="majorHAnsi" w:cs="Arial"/>
          <w:sz w:val="20"/>
        </w:rPr>
      </w:pPr>
    </w:p>
    <w:p w14:paraId="4A1770D9" w14:textId="5E85FFA3" w:rsidR="00E35FAB" w:rsidRPr="00021DDF" w:rsidRDefault="00A23775" w:rsidP="00D01B80">
      <w:pPr>
        <w:rPr>
          <w:rFonts w:asciiTheme="minorHAnsi" w:hAnsiTheme="minorHAnsi" w:cs="Arial"/>
          <w:sz w:val="22"/>
          <w:szCs w:val="28"/>
        </w:rPr>
      </w:pPr>
      <w:r w:rsidRPr="00021DDF">
        <w:rPr>
          <w:rFonts w:asciiTheme="minorHAnsi" w:hAnsiTheme="minorHAnsi" w:cs="Arial"/>
          <w:sz w:val="22"/>
          <w:szCs w:val="28"/>
        </w:rPr>
        <w:t xml:space="preserve">General Coach Canada is a 100% Made in Canada manufacturer of one of a kind park model RVs, rental cabins, mobile homes, theatrical trailers and exclusive commercial units. We are currently seeking </w:t>
      </w:r>
      <w:r w:rsidR="00F45846" w:rsidRPr="00021DDF">
        <w:rPr>
          <w:rFonts w:asciiTheme="minorHAnsi" w:hAnsiTheme="minorHAnsi" w:cs="Arial"/>
          <w:sz w:val="22"/>
          <w:szCs w:val="28"/>
        </w:rPr>
        <w:t>a</w:t>
      </w:r>
      <w:r w:rsidR="00E35FAB" w:rsidRPr="00021DDF">
        <w:rPr>
          <w:rFonts w:asciiTheme="minorHAnsi" w:hAnsiTheme="minorHAnsi" w:cs="Arial"/>
          <w:sz w:val="22"/>
          <w:szCs w:val="28"/>
        </w:rPr>
        <w:t>n</w:t>
      </w:r>
      <w:r w:rsidR="00EA66B2">
        <w:rPr>
          <w:rFonts w:asciiTheme="minorHAnsi" w:hAnsiTheme="minorHAnsi" w:cs="Arial"/>
          <w:sz w:val="22"/>
          <w:szCs w:val="28"/>
        </w:rPr>
        <w:t xml:space="preserve"> experienced</w:t>
      </w:r>
      <w:r w:rsidR="00E35FAB" w:rsidRPr="00021DDF">
        <w:rPr>
          <w:rFonts w:asciiTheme="minorHAnsi" w:hAnsiTheme="minorHAnsi" w:cs="Arial"/>
          <w:sz w:val="22"/>
          <w:szCs w:val="28"/>
        </w:rPr>
        <w:t xml:space="preserve"> </w:t>
      </w:r>
      <w:r w:rsidR="00EA66B2">
        <w:rPr>
          <w:rFonts w:asciiTheme="minorHAnsi" w:hAnsiTheme="minorHAnsi" w:cs="Arial"/>
          <w:sz w:val="22"/>
          <w:szCs w:val="28"/>
        </w:rPr>
        <w:t xml:space="preserve">Licensed </w:t>
      </w:r>
      <w:r w:rsidR="001D2140">
        <w:rPr>
          <w:rFonts w:asciiTheme="minorHAnsi" w:hAnsiTheme="minorHAnsi" w:cs="Arial"/>
          <w:sz w:val="22"/>
          <w:szCs w:val="28"/>
        </w:rPr>
        <w:t>Electrician</w:t>
      </w:r>
      <w:r w:rsidRPr="00021DDF">
        <w:rPr>
          <w:rFonts w:asciiTheme="minorHAnsi" w:hAnsiTheme="minorHAnsi" w:cs="Arial"/>
          <w:sz w:val="22"/>
          <w:szCs w:val="28"/>
        </w:rPr>
        <w:t xml:space="preserve"> to join our team in Hensall. This is a permanent </w:t>
      </w:r>
      <w:r w:rsidR="008372CA" w:rsidRPr="00021DDF">
        <w:rPr>
          <w:rFonts w:asciiTheme="minorHAnsi" w:hAnsiTheme="minorHAnsi" w:cs="Arial"/>
          <w:sz w:val="22"/>
          <w:szCs w:val="28"/>
        </w:rPr>
        <w:t>full-time</w:t>
      </w:r>
      <w:r w:rsidRPr="00021DDF">
        <w:rPr>
          <w:rFonts w:asciiTheme="minorHAnsi" w:hAnsiTheme="minorHAnsi" w:cs="Arial"/>
          <w:sz w:val="22"/>
          <w:szCs w:val="28"/>
        </w:rPr>
        <w:t xml:space="preserve"> position</w:t>
      </w:r>
      <w:r w:rsidR="00365491">
        <w:rPr>
          <w:rFonts w:asciiTheme="minorHAnsi" w:hAnsiTheme="minorHAnsi" w:cs="Arial"/>
          <w:sz w:val="22"/>
          <w:szCs w:val="28"/>
        </w:rPr>
        <w:t xml:space="preserve">. </w:t>
      </w:r>
      <w:r w:rsidRPr="00021DDF">
        <w:rPr>
          <w:rFonts w:asciiTheme="minorHAnsi" w:hAnsiTheme="minorHAnsi" w:cs="Arial"/>
          <w:sz w:val="22"/>
          <w:szCs w:val="28"/>
        </w:rPr>
        <w:t xml:space="preserve">The </w:t>
      </w:r>
      <w:r w:rsidR="00EA66B2">
        <w:rPr>
          <w:rFonts w:asciiTheme="minorHAnsi" w:hAnsiTheme="minorHAnsi" w:cs="Arial"/>
          <w:sz w:val="22"/>
          <w:szCs w:val="28"/>
        </w:rPr>
        <w:t>successful application</w:t>
      </w:r>
      <w:r w:rsidRPr="00021DDF">
        <w:rPr>
          <w:rFonts w:asciiTheme="minorHAnsi" w:hAnsiTheme="minorHAnsi" w:cs="Arial"/>
          <w:sz w:val="22"/>
          <w:szCs w:val="28"/>
        </w:rPr>
        <w:t xml:space="preserve"> </w:t>
      </w:r>
      <w:r w:rsidR="00E35FAB" w:rsidRPr="00021DDF">
        <w:rPr>
          <w:rFonts w:asciiTheme="minorHAnsi" w:hAnsiTheme="minorHAnsi" w:cs="Arial"/>
          <w:sz w:val="22"/>
          <w:szCs w:val="28"/>
        </w:rPr>
        <w:t>will</w:t>
      </w:r>
      <w:r w:rsidR="00EA66B2">
        <w:rPr>
          <w:rFonts w:asciiTheme="minorHAnsi" w:hAnsiTheme="minorHAnsi" w:cs="Arial"/>
          <w:sz w:val="22"/>
          <w:szCs w:val="28"/>
        </w:rPr>
        <w:t xml:space="preserve"> have </w:t>
      </w:r>
      <w:r w:rsidR="00365491">
        <w:rPr>
          <w:rFonts w:asciiTheme="minorHAnsi" w:hAnsiTheme="minorHAnsi" w:cs="Arial"/>
          <w:sz w:val="22"/>
          <w:szCs w:val="28"/>
        </w:rPr>
        <w:t>10</w:t>
      </w:r>
      <w:r w:rsidR="00EA66B2">
        <w:rPr>
          <w:rFonts w:asciiTheme="minorHAnsi" w:hAnsiTheme="minorHAnsi" w:cs="Arial"/>
          <w:sz w:val="22"/>
          <w:szCs w:val="28"/>
        </w:rPr>
        <w:t xml:space="preserve">+ years’ experience as a </w:t>
      </w:r>
      <w:r w:rsidR="00C3232F">
        <w:rPr>
          <w:rFonts w:asciiTheme="minorHAnsi" w:hAnsiTheme="minorHAnsi" w:cs="Arial"/>
          <w:sz w:val="22"/>
          <w:szCs w:val="28"/>
        </w:rPr>
        <w:t>L</w:t>
      </w:r>
      <w:r w:rsidR="00EA66B2">
        <w:rPr>
          <w:rFonts w:asciiTheme="minorHAnsi" w:hAnsiTheme="minorHAnsi" w:cs="Arial"/>
          <w:sz w:val="22"/>
          <w:szCs w:val="28"/>
        </w:rPr>
        <w:t xml:space="preserve">icensed </w:t>
      </w:r>
      <w:r w:rsidR="001D2140">
        <w:rPr>
          <w:rFonts w:asciiTheme="minorHAnsi" w:hAnsiTheme="minorHAnsi" w:cs="Arial"/>
          <w:sz w:val="22"/>
          <w:szCs w:val="28"/>
        </w:rPr>
        <w:t>Electrician</w:t>
      </w:r>
      <w:r w:rsidR="00EA66B2">
        <w:rPr>
          <w:rFonts w:asciiTheme="minorHAnsi" w:hAnsiTheme="minorHAnsi" w:cs="Arial"/>
          <w:sz w:val="22"/>
          <w:szCs w:val="28"/>
        </w:rPr>
        <w:t xml:space="preserve"> working in residential construction with strong </w:t>
      </w:r>
      <w:r w:rsidR="008372CA">
        <w:rPr>
          <w:rFonts w:asciiTheme="minorHAnsi" w:hAnsiTheme="minorHAnsi" w:cs="Arial"/>
          <w:sz w:val="22"/>
          <w:szCs w:val="28"/>
        </w:rPr>
        <w:t>leadership and communication skills</w:t>
      </w:r>
      <w:r w:rsidR="00365491">
        <w:rPr>
          <w:rFonts w:asciiTheme="minorHAnsi" w:hAnsiTheme="minorHAnsi" w:cs="Arial"/>
          <w:sz w:val="22"/>
          <w:szCs w:val="28"/>
        </w:rPr>
        <w:t>. The</w:t>
      </w:r>
      <w:r w:rsidR="006F57D1">
        <w:rPr>
          <w:rFonts w:asciiTheme="minorHAnsi" w:hAnsiTheme="minorHAnsi" w:cs="Arial"/>
          <w:sz w:val="22"/>
          <w:szCs w:val="28"/>
        </w:rPr>
        <w:t xml:space="preserve">y </w:t>
      </w:r>
      <w:r w:rsidR="00365491">
        <w:rPr>
          <w:rFonts w:asciiTheme="minorHAnsi" w:hAnsiTheme="minorHAnsi" w:cs="Arial"/>
          <w:sz w:val="22"/>
          <w:szCs w:val="28"/>
        </w:rPr>
        <w:t xml:space="preserve">will have a </w:t>
      </w:r>
      <w:r w:rsidR="006F57D1">
        <w:rPr>
          <w:rFonts w:asciiTheme="minorHAnsi" w:hAnsiTheme="minorHAnsi" w:cs="Arial"/>
          <w:sz w:val="22"/>
          <w:szCs w:val="28"/>
        </w:rPr>
        <w:t xml:space="preserve">strong commitment to proper procedures </w:t>
      </w:r>
      <w:r w:rsidR="00365491">
        <w:rPr>
          <w:rFonts w:asciiTheme="minorHAnsi" w:hAnsiTheme="minorHAnsi" w:cs="Arial"/>
          <w:sz w:val="22"/>
          <w:szCs w:val="28"/>
        </w:rPr>
        <w:t>with the desire to share their knowledge</w:t>
      </w:r>
      <w:r w:rsidR="006F57D1">
        <w:rPr>
          <w:rFonts w:asciiTheme="minorHAnsi" w:hAnsiTheme="minorHAnsi" w:cs="Arial"/>
          <w:sz w:val="22"/>
          <w:szCs w:val="28"/>
        </w:rPr>
        <w:t>.</w:t>
      </w:r>
    </w:p>
    <w:p w14:paraId="3AD83C5C" w14:textId="25341894" w:rsidR="00E35FAB" w:rsidRPr="001A2C62" w:rsidRDefault="00A23775" w:rsidP="00E35FAB">
      <w:pPr>
        <w:spacing w:before="220" w:after="220"/>
        <w:rPr>
          <w:rFonts w:eastAsia="Arial" w:cs="Arial"/>
          <w:color w:val="0F243E" w:themeColor="text2" w:themeShade="80"/>
        </w:rPr>
      </w:pPr>
      <w:r w:rsidRPr="001A2C62">
        <w:rPr>
          <w:rStyle w:val="Strong"/>
          <w:rFonts w:eastAsiaTheme="minorEastAsia"/>
          <w:color w:val="0F243E" w:themeColor="text2" w:themeShade="80"/>
        </w:rPr>
        <w:t>Job Duties</w:t>
      </w:r>
      <w:r w:rsidR="00E35FAB" w:rsidRPr="001A2C62">
        <w:rPr>
          <w:rFonts w:eastAsia="Arial" w:cs="Arial"/>
          <w:color w:val="0F243E" w:themeColor="text2" w:themeShade="80"/>
        </w:rPr>
        <w:t xml:space="preserve"> </w:t>
      </w:r>
    </w:p>
    <w:p w14:paraId="248704C9" w14:textId="333EC863" w:rsidR="00E35FAB" w:rsidRDefault="004C1A23" w:rsidP="00EA66B2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>S</w:t>
      </w:r>
      <w:r w:rsidR="00847598">
        <w:rPr>
          <w:rFonts w:asciiTheme="minorHAnsi" w:eastAsia="Arial" w:hAnsiTheme="minorHAnsi" w:cs="Arial"/>
          <w:color w:val="000000"/>
          <w:sz w:val="22"/>
          <w:szCs w:val="28"/>
        </w:rPr>
        <w:t xml:space="preserve">upervise </w:t>
      </w:r>
      <w:r w:rsidR="001D2140">
        <w:rPr>
          <w:rFonts w:asciiTheme="minorHAnsi" w:eastAsia="Arial" w:hAnsiTheme="minorHAnsi" w:cs="Arial"/>
          <w:color w:val="000000"/>
          <w:sz w:val="22"/>
          <w:szCs w:val="28"/>
        </w:rPr>
        <w:t>electrical</w:t>
      </w:r>
      <w:r w:rsidR="00EA66B2">
        <w:rPr>
          <w:rFonts w:asciiTheme="minorHAnsi" w:eastAsia="Arial" w:hAnsiTheme="minorHAnsi" w:cs="Arial"/>
          <w:color w:val="000000"/>
          <w:sz w:val="22"/>
          <w:szCs w:val="28"/>
        </w:rPr>
        <w:t xml:space="preserve"> </w:t>
      </w:r>
      <w:r>
        <w:rPr>
          <w:rFonts w:asciiTheme="minorHAnsi" w:eastAsia="Arial" w:hAnsiTheme="minorHAnsi" w:cs="Arial"/>
          <w:color w:val="000000"/>
          <w:sz w:val="22"/>
          <w:szCs w:val="28"/>
        </w:rPr>
        <w:t xml:space="preserve">team to ensure production quality standards and targets are met </w:t>
      </w:r>
      <w:r w:rsidR="006F57D1">
        <w:rPr>
          <w:rFonts w:asciiTheme="minorHAnsi" w:eastAsia="Arial" w:hAnsiTheme="minorHAnsi" w:cs="Arial"/>
          <w:color w:val="000000"/>
          <w:sz w:val="22"/>
          <w:szCs w:val="28"/>
        </w:rPr>
        <w:t>[</w:t>
      </w:r>
      <w:r w:rsidR="00F6661F">
        <w:rPr>
          <w:rFonts w:asciiTheme="minorHAnsi" w:eastAsia="Arial" w:hAnsiTheme="minorHAnsi" w:cs="Arial"/>
          <w:color w:val="000000"/>
          <w:sz w:val="22"/>
          <w:szCs w:val="28"/>
        </w:rPr>
        <w:t>10</w:t>
      </w:r>
      <w:r w:rsidR="000518EC">
        <w:rPr>
          <w:rFonts w:asciiTheme="minorHAnsi" w:eastAsia="Arial" w:hAnsiTheme="minorHAnsi" w:cs="Arial"/>
          <w:color w:val="000000"/>
          <w:sz w:val="22"/>
          <w:szCs w:val="28"/>
        </w:rPr>
        <w:t>-1</w:t>
      </w:r>
      <w:r w:rsidR="00F6661F">
        <w:rPr>
          <w:rFonts w:asciiTheme="minorHAnsi" w:eastAsia="Arial" w:hAnsiTheme="minorHAnsi" w:cs="Arial"/>
          <w:color w:val="000000"/>
          <w:sz w:val="22"/>
          <w:szCs w:val="28"/>
        </w:rPr>
        <w:t>5</w:t>
      </w:r>
      <w:r w:rsidR="006F57D1">
        <w:rPr>
          <w:rFonts w:asciiTheme="minorHAnsi" w:eastAsia="Arial" w:hAnsiTheme="minorHAnsi" w:cs="Arial"/>
          <w:color w:val="000000"/>
          <w:sz w:val="22"/>
          <w:szCs w:val="28"/>
        </w:rPr>
        <w:t xml:space="preserve"> employees]</w:t>
      </w:r>
      <w:r w:rsidR="008372CA">
        <w:rPr>
          <w:rFonts w:asciiTheme="minorHAnsi" w:eastAsia="Arial" w:hAnsiTheme="minorHAnsi" w:cs="Arial"/>
          <w:color w:val="000000"/>
          <w:sz w:val="22"/>
          <w:szCs w:val="28"/>
        </w:rPr>
        <w:t>.</w:t>
      </w:r>
    </w:p>
    <w:p w14:paraId="492ECC1D" w14:textId="7A9B70B9" w:rsidR="008372CA" w:rsidRDefault="00070ECD" w:rsidP="00EA66B2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>Motivate</w:t>
      </w:r>
      <w:r w:rsidR="004C1A23">
        <w:rPr>
          <w:rFonts w:asciiTheme="minorHAnsi" w:eastAsia="Arial" w:hAnsiTheme="minorHAnsi" w:cs="Arial"/>
          <w:color w:val="000000"/>
          <w:sz w:val="22"/>
          <w:szCs w:val="28"/>
        </w:rPr>
        <w:t xml:space="preserve"> and</w:t>
      </w:r>
      <w:r>
        <w:rPr>
          <w:rFonts w:asciiTheme="minorHAnsi" w:eastAsia="Arial" w:hAnsiTheme="minorHAnsi" w:cs="Arial"/>
          <w:color w:val="000000"/>
          <w:sz w:val="22"/>
          <w:szCs w:val="28"/>
        </w:rPr>
        <w:t xml:space="preserve"> </w:t>
      </w:r>
      <w:r w:rsidR="004C1A23">
        <w:rPr>
          <w:rFonts w:asciiTheme="minorHAnsi" w:eastAsia="Arial" w:hAnsiTheme="minorHAnsi" w:cs="Arial"/>
          <w:color w:val="000000"/>
          <w:sz w:val="22"/>
          <w:szCs w:val="28"/>
        </w:rPr>
        <w:t>develop</w:t>
      </w:r>
      <w:r w:rsidR="008372CA">
        <w:rPr>
          <w:rFonts w:asciiTheme="minorHAnsi" w:eastAsia="Arial" w:hAnsiTheme="minorHAnsi" w:cs="Arial"/>
          <w:color w:val="000000"/>
          <w:sz w:val="22"/>
          <w:szCs w:val="28"/>
        </w:rPr>
        <w:t xml:space="preserve"> </w:t>
      </w:r>
      <w:r w:rsidR="001D2140">
        <w:rPr>
          <w:rFonts w:asciiTheme="minorHAnsi" w:eastAsia="Arial" w:hAnsiTheme="minorHAnsi" w:cs="Arial"/>
          <w:color w:val="000000"/>
          <w:sz w:val="22"/>
          <w:szCs w:val="28"/>
        </w:rPr>
        <w:t>electrical</w:t>
      </w:r>
      <w:r w:rsidR="008372CA">
        <w:rPr>
          <w:rFonts w:asciiTheme="minorHAnsi" w:eastAsia="Arial" w:hAnsiTheme="minorHAnsi" w:cs="Arial"/>
          <w:color w:val="000000"/>
          <w:sz w:val="22"/>
          <w:szCs w:val="28"/>
        </w:rPr>
        <w:t xml:space="preserve"> employees. </w:t>
      </w:r>
    </w:p>
    <w:p w14:paraId="1B66D35D" w14:textId="71A340A0" w:rsidR="00EA66B2" w:rsidRDefault="00EA66B2" w:rsidP="00EA66B2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>Coordinat</w:t>
      </w:r>
      <w:r w:rsidR="00070ECD">
        <w:rPr>
          <w:rFonts w:asciiTheme="minorHAnsi" w:eastAsia="Arial" w:hAnsiTheme="minorHAnsi" w:cs="Arial"/>
          <w:color w:val="000000"/>
          <w:sz w:val="22"/>
          <w:szCs w:val="28"/>
        </w:rPr>
        <w:t>e</w:t>
      </w:r>
      <w:r>
        <w:rPr>
          <w:rFonts w:asciiTheme="minorHAnsi" w:eastAsia="Arial" w:hAnsiTheme="minorHAnsi" w:cs="Arial"/>
          <w:color w:val="000000"/>
          <w:sz w:val="22"/>
          <w:szCs w:val="28"/>
        </w:rPr>
        <w:t xml:space="preserve"> workflow with supervisors and management</w:t>
      </w:r>
      <w:r w:rsidR="008372CA">
        <w:rPr>
          <w:rFonts w:asciiTheme="minorHAnsi" w:eastAsia="Arial" w:hAnsiTheme="minorHAnsi" w:cs="Arial"/>
          <w:color w:val="000000"/>
          <w:sz w:val="22"/>
          <w:szCs w:val="28"/>
        </w:rPr>
        <w:t>.</w:t>
      </w:r>
    </w:p>
    <w:p w14:paraId="05BFBDE3" w14:textId="7057C612" w:rsidR="006F57D1" w:rsidRDefault="000518EC" w:rsidP="00EA66B2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 w:rsidRPr="000518EC">
        <w:rPr>
          <w:rFonts w:asciiTheme="minorHAnsi" w:eastAsia="Arial" w:hAnsiTheme="minorHAnsi" w:cs="Arial"/>
          <w:color w:val="000000"/>
          <w:sz w:val="22"/>
          <w:szCs w:val="28"/>
        </w:rPr>
        <w:t>Recommend measures to improve productivity and quality</w:t>
      </w:r>
      <w:r>
        <w:rPr>
          <w:rFonts w:asciiTheme="minorHAnsi" w:eastAsia="Arial" w:hAnsiTheme="minorHAnsi" w:cs="Arial"/>
          <w:color w:val="000000"/>
          <w:sz w:val="22"/>
          <w:szCs w:val="28"/>
        </w:rPr>
        <w:t>.</w:t>
      </w:r>
    </w:p>
    <w:p w14:paraId="72568E4E" w14:textId="22D15441" w:rsidR="000518EC" w:rsidRDefault="00847598" w:rsidP="00EA66B2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 xml:space="preserve">Troubleshoot and </w:t>
      </w:r>
      <w:r w:rsidR="004C1A23">
        <w:rPr>
          <w:rFonts w:asciiTheme="minorHAnsi" w:eastAsia="Arial" w:hAnsiTheme="minorHAnsi" w:cs="Arial"/>
          <w:color w:val="000000"/>
          <w:sz w:val="22"/>
          <w:szCs w:val="28"/>
        </w:rPr>
        <w:t>work collaboratively</w:t>
      </w:r>
      <w:r>
        <w:rPr>
          <w:rFonts w:asciiTheme="minorHAnsi" w:eastAsia="Arial" w:hAnsiTheme="minorHAnsi" w:cs="Arial"/>
          <w:color w:val="000000"/>
          <w:sz w:val="22"/>
          <w:szCs w:val="28"/>
        </w:rPr>
        <w:t xml:space="preserve"> with internal departments to </w:t>
      </w:r>
      <w:r w:rsidR="004C1A23">
        <w:rPr>
          <w:rFonts w:asciiTheme="minorHAnsi" w:eastAsia="Arial" w:hAnsiTheme="minorHAnsi" w:cs="Arial"/>
          <w:color w:val="000000"/>
          <w:sz w:val="22"/>
          <w:szCs w:val="28"/>
        </w:rPr>
        <w:t xml:space="preserve">achieve work objectives. </w:t>
      </w:r>
    </w:p>
    <w:p w14:paraId="2892FAC1" w14:textId="34CEE8C1" w:rsidR="00070ECD" w:rsidRDefault="00070ECD" w:rsidP="00EA66B2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 w:rsidRPr="00070ECD">
        <w:rPr>
          <w:rFonts w:asciiTheme="minorHAnsi" w:eastAsia="Arial" w:hAnsiTheme="minorHAnsi" w:cs="Arial"/>
          <w:color w:val="000000"/>
          <w:sz w:val="22"/>
          <w:szCs w:val="28"/>
        </w:rPr>
        <w:t xml:space="preserve">Ensure compliance with all legislated standards, company policies and </w:t>
      </w:r>
      <w:r w:rsidR="001144B3" w:rsidRPr="00070ECD">
        <w:rPr>
          <w:rFonts w:asciiTheme="minorHAnsi" w:eastAsia="Arial" w:hAnsiTheme="minorHAnsi" w:cs="Arial"/>
          <w:color w:val="000000"/>
          <w:sz w:val="22"/>
          <w:szCs w:val="28"/>
        </w:rPr>
        <w:t>pr</w:t>
      </w:r>
      <w:r w:rsidR="001144B3">
        <w:rPr>
          <w:rFonts w:asciiTheme="minorHAnsi" w:eastAsia="Arial" w:hAnsiTheme="minorHAnsi" w:cs="Arial"/>
          <w:color w:val="000000"/>
          <w:sz w:val="22"/>
          <w:szCs w:val="28"/>
        </w:rPr>
        <w:t>ocedures</w:t>
      </w:r>
      <w:r>
        <w:rPr>
          <w:rFonts w:asciiTheme="minorHAnsi" w:eastAsia="Arial" w:hAnsiTheme="minorHAnsi" w:cs="Arial"/>
          <w:color w:val="000000"/>
          <w:sz w:val="22"/>
          <w:szCs w:val="28"/>
        </w:rPr>
        <w:t>.</w:t>
      </w:r>
    </w:p>
    <w:p w14:paraId="315C736F" w14:textId="4F3C14A9" w:rsidR="00E35FAB" w:rsidRPr="006A5E95" w:rsidRDefault="00A23775" w:rsidP="006A5E95">
      <w:pPr>
        <w:spacing w:before="220" w:after="220"/>
        <w:rPr>
          <w:rFonts w:eastAsiaTheme="minorEastAsia"/>
          <w:b/>
          <w:bCs/>
          <w:color w:val="0F243E" w:themeColor="text2" w:themeShade="80"/>
        </w:rPr>
      </w:pPr>
      <w:r w:rsidRPr="001A2C62">
        <w:rPr>
          <w:rStyle w:val="Strong"/>
          <w:rFonts w:eastAsiaTheme="minorEastAsia"/>
          <w:color w:val="0F243E" w:themeColor="text2" w:themeShade="80"/>
        </w:rPr>
        <w:t>Qualifications</w:t>
      </w:r>
    </w:p>
    <w:p w14:paraId="476C3BAD" w14:textId="78CCD66E" w:rsidR="000258C8" w:rsidRPr="000258C8" w:rsidRDefault="006F57D1" w:rsidP="000258C8">
      <w:pPr>
        <w:numPr>
          <w:ilvl w:val="0"/>
          <w:numId w:val="4"/>
        </w:numPr>
        <w:spacing w:after="0"/>
        <w:rPr>
          <w:rFonts w:asciiTheme="minorHAnsi" w:eastAsia="Arial" w:hAnsiTheme="minorHAnsi" w:cstheme="minorHAnsi"/>
          <w:color w:val="000000"/>
          <w:sz w:val="22"/>
          <w:szCs w:val="28"/>
        </w:rPr>
      </w:pPr>
      <w:r w:rsidRPr="00D01B80">
        <w:rPr>
          <w:rFonts w:asciiTheme="minorHAnsi" w:eastAsia="Arial" w:hAnsiTheme="minorHAnsi" w:cs="Arial"/>
          <w:color w:val="000000"/>
          <w:sz w:val="22"/>
          <w:szCs w:val="28"/>
        </w:rPr>
        <w:t xml:space="preserve">Comprehensive </w:t>
      </w:r>
      <w:r w:rsidR="001D2140">
        <w:rPr>
          <w:rFonts w:asciiTheme="minorHAnsi" w:eastAsia="Arial" w:hAnsiTheme="minorHAnsi" w:cs="Arial"/>
          <w:color w:val="000000"/>
          <w:sz w:val="22"/>
          <w:szCs w:val="28"/>
        </w:rPr>
        <w:t>electrical</w:t>
      </w:r>
      <w:r w:rsidR="000258C8" w:rsidRPr="00D01B80">
        <w:rPr>
          <w:rFonts w:asciiTheme="minorHAnsi" w:eastAsia="Arial" w:hAnsiTheme="minorHAnsi" w:cs="Arial"/>
          <w:color w:val="000000"/>
          <w:sz w:val="22"/>
          <w:szCs w:val="28"/>
        </w:rPr>
        <w:t xml:space="preserve"> knowledge and drive for excellence is mandatory.</w:t>
      </w:r>
    </w:p>
    <w:p w14:paraId="5A132EB7" w14:textId="0FB4B7CD" w:rsidR="001F496A" w:rsidRDefault="001812DF" w:rsidP="00E35FAB">
      <w:pPr>
        <w:numPr>
          <w:ilvl w:val="0"/>
          <w:numId w:val="4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 xml:space="preserve">Strong </w:t>
      </w:r>
      <w:r w:rsidR="001F496A" w:rsidRPr="00021DDF">
        <w:rPr>
          <w:rFonts w:asciiTheme="minorHAnsi" w:eastAsia="Arial" w:hAnsiTheme="minorHAnsi" w:cs="Arial"/>
          <w:color w:val="000000"/>
          <w:sz w:val="22"/>
          <w:szCs w:val="28"/>
        </w:rPr>
        <w:t>communication skills</w:t>
      </w:r>
      <w:r w:rsidR="00070ECD">
        <w:rPr>
          <w:rFonts w:asciiTheme="minorHAnsi" w:eastAsia="Arial" w:hAnsiTheme="minorHAnsi" w:cs="Arial"/>
          <w:color w:val="000000"/>
          <w:sz w:val="22"/>
          <w:szCs w:val="28"/>
        </w:rPr>
        <w:t xml:space="preserve"> [verbal &amp; written], as well as interpersonal skills.</w:t>
      </w:r>
    </w:p>
    <w:p w14:paraId="421057AB" w14:textId="3850AAFD" w:rsidR="001812DF" w:rsidRDefault="001812DF" w:rsidP="00D01B80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</w:pPr>
      <w:r w:rsidRPr="001812DF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 xml:space="preserve">Demonstrated ability to extract the full potential of </w:t>
      </w:r>
      <w:r w:rsidR="000258C8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>employees</w:t>
      </w:r>
      <w:r w:rsidRPr="001812DF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 xml:space="preserve"> through development and leadership</w:t>
      </w:r>
      <w:r w:rsidR="000258C8">
        <w:rPr>
          <w:rFonts w:asciiTheme="minorHAnsi" w:eastAsia="Times New Roman" w:hAnsiTheme="minorHAnsi" w:cstheme="minorHAnsi"/>
          <w:color w:val="000000"/>
          <w:sz w:val="22"/>
          <w:szCs w:val="22"/>
          <w:lang w:val="en-CA" w:eastAsia="en-CA"/>
        </w:rPr>
        <w:t>.</w:t>
      </w:r>
    </w:p>
    <w:p w14:paraId="09BC7F4F" w14:textId="62730766" w:rsidR="004C1A23" w:rsidRPr="004C1A23" w:rsidRDefault="004C1A23" w:rsidP="00D01B80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Arial" w:hAnsiTheme="minorHAnsi" w:cs="Arial"/>
          <w:color w:val="000000"/>
          <w:sz w:val="22"/>
          <w:szCs w:val="28"/>
        </w:rPr>
      </w:pPr>
      <w:r w:rsidRPr="004C1A23">
        <w:rPr>
          <w:rFonts w:asciiTheme="minorHAnsi" w:eastAsia="Arial" w:hAnsiTheme="minorHAnsi" w:cs="Arial"/>
          <w:color w:val="000000"/>
          <w:sz w:val="22"/>
          <w:szCs w:val="28"/>
        </w:rPr>
        <w:t>Knowledge of codes, ability to read prints and schematics</w:t>
      </w:r>
      <w:r w:rsidR="00C3232F">
        <w:rPr>
          <w:rFonts w:asciiTheme="minorHAnsi" w:eastAsia="Arial" w:hAnsiTheme="minorHAnsi" w:cs="Arial"/>
          <w:color w:val="000000"/>
          <w:sz w:val="22"/>
          <w:szCs w:val="28"/>
        </w:rPr>
        <w:t>.</w:t>
      </w:r>
    </w:p>
    <w:p w14:paraId="32A98411" w14:textId="3C083CB4" w:rsidR="000258C8" w:rsidRDefault="000258C8" w:rsidP="000258C8">
      <w:pPr>
        <w:spacing w:before="220" w:after="220"/>
        <w:rPr>
          <w:rStyle w:val="Strong"/>
          <w:rFonts w:eastAsiaTheme="minorEastAsia"/>
          <w:color w:val="0F243E" w:themeColor="text2" w:themeShade="80"/>
        </w:rPr>
      </w:pPr>
      <w:r w:rsidRPr="000258C8">
        <w:rPr>
          <w:rStyle w:val="Strong"/>
          <w:rFonts w:eastAsiaTheme="minorEastAsia"/>
          <w:color w:val="0F243E" w:themeColor="text2" w:themeShade="80"/>
        </w:rPr>
        <w:t>Schedule</w:t>
      </w:r>
    </w:p>
    <w:p w14:paraId="30234BD4" w14:textId="0CC8F87F" w:rsidR="00D01B80" w:rsidRPr="00D01B80" w:rsidRDefault="000258C8" w:rsidP="00D01B80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 w:rsidRPr="000258C8">
        <w:rPr>
          <w:rFonts w:asciiTheme="minorHAnsi" w:eastAsia="Arial" w:hAnsiTheme="minorHAnsi" w:cs="Arial"/>
          <w:color w:val="000000"/>
          <w:sz w:val="22"/>
          <w:szCs w:val="28"/>
        </w:rPr>
        <w:t xml:space="preserve">Monday-Friday </w:t>
      </w:r>
      <w:r>
        <w:rPr>
          <w:rFonts w:asciiTheme="minorHAnsi" w:eastAsia="Arial" w:hAnsiTheme="minorHAnsi" w:cs="Arial"/>
          <w:color w:val="000000"/>
          <w:sz w:val="22"/>
          <w:szCs w:val="28"/>
        </w:rPr>
        <w:t>[</w:t>
      </w:r>
      <w:r w:rsidRPr="000258C8">
        <w:rPr>
          <w:rFonts w:asciiTheme="minorHAnsi" w:eastAsia="Arial" w:hAnsiTheme="minorHAnsi" w:cs="Arial"/>
          <w:color w:val="000000"/>
          <w:sz w:val="22"/>
          <w:szCs w:val="28"/>
        </w:rPr>
        <w:t>7am-3</w:t>
      </w:r>
      <w:r w:rsidR="00070ECD" w:rsidRPr="000258C8">
        <w:rPr>
          <w:rFonts w:asciiTheme="minorHAnsi" w:eastAsia="Arial" w:hAnsiTheme="minorHAnsi" w:cs="Arial"/>
          <w:color w:val="000000"/>
          <w:sz w:val="22"/>
          <w:szCs w:val="28"/>
        </w:rPr>
        <w:t>pm]</w:t>
      </w:r>
    </w:p>
    <w:p w14:paraId="7EC4D330" w14:textId="64DF2BB9" w:rsidR="00365491" w:rsidRDefault="00365491" w:rsidP="00365491">
      <w:p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</w:p>
    <w:p w14:paraId="609D4C45" w14:textId="73958489" w:rsidR="00365491" w:rsidRDefault="00365491" w:rsidP="00365491">
      <w:p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 w:rsidRPr="00365491">
        <w:rPr>
          <w:rStyle w:val="Strong"/>
          <w:rFonts w:eastAsiaTheme="minorEastAsia"/>
          <w:color w:val="0F243E" w:themeColor="text2" w:themeShade="80"/>
        </w:rPr>
        <w:t xml:space="preserve">Benefits </w:t>
      </w:r>
    </w:p>
    <w:p w14:paraId="4A0A6245" w14:textId="77777777" w:rsidR="00365491" w:rsidRPr="00365491" w:rsidRDefault="00365491" w:rsidP="00365491">
      <w:p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</w:p>
    <w:p w14:paraId="6229FF5C" w14:textId="0FB13A21" w:rsidR="000258C8" w:rsidRDefault="00365491" w:rsidP="00365491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>Extended Health Care</w:t>
      </w:r>
    </w:p>
    <w:p w14:paraId="1D0FACAD" w14:textId="4ECF7CCF" w:rsidR="00365491" w:rsidRDefault="00365491" w:rsidP="00365491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>Dental Care</w:t>
      </w:r>
    </w:p>
    <w:p w14:paraId="07E043EC" w14:textId="06A6FDAD" w:rsidR="00365491" w:rsidRDefault="00365491" w:rsidP="00365491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>Vision Care</w:t>
      </w:r>
    </w:p>
    <w:p w14:paraId="4F5E9B61" w14:textId="4C5570EB" w:rsidR="00292BFF" w:rsidRDefault="00292BFF" w:rsidP="00365491">
      <w:pPr>
        <w:pStyle w:val="ListParagraph"/>
        <w:numPr>
          <w:ilvl w:val="0"/>
          <w:numId w:val="6"/>
        </w:num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>
        <w:rPr>
          <w:rFonts w:asciiTheme="minorHAnsi" w:eastAsia="Arial" w:hAnsiTheme="minorHAnsi" w:cs="Arial"/>
          <w:color w:val="000000"/>
          <w:sz w:val="22"/>
          <w:szCs w:val="28"/>
        </w:rPr>
        <w:t>Life Insurance</w:t>
      </w:r>
    </w:p>
    <w:p w14:paraId="298244C3" w14:textId="77777777" w:rsidR="00D01B80" w:rsidRDefault="00D01B80" w:rsidP="00365491">
      <w:p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</w:p>
    <w:p w14:paraId="67148E92" w14:textId="77777777" w:rsidR="00A23775" w:rsidRPr="00021DDF" w:rsidRDefault="00A23775" w:rsidP="00A23775">
      <w:p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 w:rsidRPr="00021DDF">
        <w:rPr>
          <w:rFonts w:asciiTheme="minorHAnsi" w:eastAsia="Arial" w:hAnsiTheme="minorHAnsi" w:cs="Arial"/>
          <w:color w:val="000000"/>
          <w:sz w:val="22"/>
          <w:szCs w:val="28"/>
        </w:rPr>
        <w:t>Join a great team that defines the manufacturing industry.</w:t>
      </w:r>
    </w:p>
    <w:p w14:paraId="1AAE5228" w14:textId="2678E6E2" w:rsidR="00A23775" w:rsidRPr="00021DDF" w:rsidRDefault="00A23775" w:rsidP="00A23775">
      <w:p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 w:rsidRPr="00021DDF">
        <w:rPr>
          <w:rFonts w:asciiTheme="minorHAnsi" w:eastAsia="Arial" w:hAnsiTheme="minorHAnsi" w:cs="Arial"/>
          <w:color w:val="000000"/>
          <w:sz w:val="22"/>
          <w:szCs w:val="28"/>
        </w:rPr>
        <w:t xml:space="preserve">Interested applicants please e-mail resume to: </w:t>
      </w:r>
      <w:hyperlink r:id="rId8" w:history="1">
        <w:r w:rsidRPr="00021DDF">
          <w:rPr>
            <w:rFonts w:asciiTheme="minorHAnsi" w:eastAsia="Arial" w:hAnsiTheme="minorHAnsi" w:cs="Arial"/>
            <w:color w:val="000000"/>
            <w:sz w:val="22"/>
            <w:szCs w:val="28"/>
          </w:rPr>
          <w:t>ccostello</w:t>
        </w:r>
        <w:r w:rsidR="00070ECD">
          <w:rPr>
            <w:rFonts w:asciiTheme="minorHAnsi" w:eastAsia="Arial" w:hAnsiTheme="minorHAnsi" w:cs="Arial"/>
            <w:color w:val="000000"/>
            <w:sz w:val="22"/>
            <w:szCs w:val="28"/>
          </w:rPr>
          <w:t>[at]</w:t>
        </w:r>
        <w:r w:rsidRPr="00021DDF">
          <w:rPr>
            <w:rFonts w:asciiTheme="minorHAnsi" w:eastAsia="Arial" w:hAnsiTheme="minorHAnsi" w:cs="Arial"/>
            <w:color w:val="000000"/>
            <w:sz w:val="22"/>
            <w:szCs w:val="28"/>
          </w:rPr>
          <w:t>generalcoachcanada.com</w:t>
        </w:r>
      </w:hyperlink>
    </w:p>
    <w:p w14:paraId="2C927737" w14:textId="77777777" w:rsidR="00A23775" w:rsidRPr="00021DDF" w:rsidRDefault="0022096B" w:rsidP="00A23775">
      <w:p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  <w:r w:rsidRPr="00021DDF">
        <w:rPr>
          <w:rFonts w:asciiTheme="minorHAnsi" w:eastAsia="Arial" w:hAnsiTheme="minorHAnsi" w:cs="Arial"/>
          <w:color w:val="000000"/>
          <w:sz w:val="22"/>
          <w:szCs w:val="28"/>
        </w:rPr>
        <w:t xml:space="preserve">Please include in the subject line the position you are applying for. </w:t>
      </w:r>
    </w:p>
    <w:p w14:paraId="09F432AE" w14:textId="77777777" w:rsidR="00A77C37" w:rsidRPr="00021DDF" w:rsidRDefault="00A77C37" w:rsidP="00A23775">
      <w:pPr>
        <w:spacing w:after="0"/>
        <w:rPr>
          <w:rFonts w:asciiTheme="minorHAnsi" w:eastAsia="Arial" w:hAnsiTheme="minorHAnsi" w:cs="Arial"/>
          <w:color w:val="000000"/>
          <w:sz w:val="22"/>
          <w:szCs w:val="28"/>
        </w:rPr>
      </w:pPr>
    </w:p>
    <w:p w14:paraId="7848EB70" w14:textId="77777777" w:rsidR="00A23775" w:rsidRPr="00021DDF" w:rsidRDefault="00A23775" w:rsidP="00A23775">
      <w:pPr>
        <w:spacing w:after="0"/>
        <w:jc w:val="center"/>
        <w:rPr>
          <w:rFonts w:asciiTheme="majorHAnsi" w:eastAsia="Arial" w:hAnsiTheme="majorHAnsi" w:cs="Arial"/>
          <w:color w:val="000000"/>
          <w:sz w:val="22"/>
          <w:szCs w:val="28"/>
        </w:rPr>
      </w:pPr>
      <w:r w:rsidRPr="00021DDF">
        <w:rPr>
          <w:rStyle w:val="Emphasis"/>
          <w:rFonts w:asciiTheme="majorHAnsi" w:hAnsiTheme="majorHAnsi" w:cs="Arial"/>
          <w:color w:val="25282E"/>
          <w:sz w:val="22"/>
          <w:szCs w:val="22"/>
          <w:lang w:val="en"/>
        </w:rPr>
        <w:t>General Coach Canada is an equal opportunity employer that welcomes a diverse workforce. We are dedicated to building a workforce that reflects the diversity of the community in which we live.</w:t>
      </w:r>
    </w:p>
    <w:sectPr w:rsidR="00A23775" w:rsidRPr="00021DDF" w:rsidSect="000518EC">
      <w:headerReference w:type="default" r:id="rId9"/>
      <w:footerReference w:type="default" r:id="rId10"/>
      <w:pgSz w:w="12240" w:h="15840"/>
      <w:pgMar w:top="720" w:right="720" w:bottom="720" w:left="720" w:header="708" w:footer="5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37C3C" w14:textId="77777777" w:rsidR="00D9722A" w:rsidRDefault="00D9722A">
      <w:pPr>
        <w:spacing w:after="0"/>
      </w:pPr>
      <w:r>
        <w:separator/>
      </w:r>
    </w:p>
  </w:endnote>
  <w:endnote w:type="continuationSeparator" w:id="0">
    <w:p w14:paraId="428193A2" w14:textId="77777777" w:rsidR="00D9722A" w:rsidRDefault="00D972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15814" w14:textId="77777777" w:rsidR="00EA3869" w:rsidRDefault="007F35C0" w:rsidP="00F53E86">
    <w:pPr>
      <w:pStyle w:val="Footer"/>
      <w:jc w:val="center"/>
    </w:pPr>
    <w:r>
      <w:rPr>
        <w:noProof/>
        <w:lang w:val="en-CA" w:eastAsia="en-CA"/>
      </w:rPr>
      <w:drawing>
        <wp:inline distT="0" distB="0" distL="0" distR="0" wp14:anchorId="4A9E15E1" wp14:editId="2DBA2325">
          <wp:extent cx="4667250" cy="133350"/>
          <wp:effectExtent l="0" t="0" r="0" b="0"/>
          <wp:docPr id="2" name="Picture 2" descr="Megatron:Users:vividFour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gatron:Users:vividFour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D2AAA" w14:textId="77777777" w:rsidR="00D9722A" w:rsidRDefault="00D9722A">
      <w:pPr>
        <w:spacing w:after="0"/>
      </w:pPr>
      <w:r>
        <w:separator/>
      </w:r>
    </w:p>
  </w:footnote>
  <w:footnote w:type="continuationSeparator" w:id="0">
    <w:p w14:paraId="65D580D8" w14:textId="77777777" w:rsidR="00D9722A" w:rsidRDefault="00D972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F727" w14:textId="77777777" w:rsidR="00EA3869" w:rsidRPr="009764E1" w:rsidRDefault="007F35C0" w:rsidP="00F53E86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52D37EEB" wp14:editId="16B8CD06">
          <wp:extent cx="2486025" cy="685800"/>
          <wp:effectExtent l="0" t="0" r="9525" b="0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E6E51"/>
    <w:multiLevelType w:val="hybridMultilevel"/>
    <w:tmpl w:val="C7048C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C2739"/>
    <w:multiLevelType w:val="hybridMultilevel"/>
    <w:tmpl w:val="0EB825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19AAB72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1F5E11"/>
    <w:multiLevelType w:val="hybridMultilevel"/>
    <w:tmpl w:val="D80CF60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C4542"/>
    <w:multiLevelType w:val="hybridMultilevel"/>
    <w:tmpl w:val="8916B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05399"/>
    <w:multiLevelType w:val="multilevel"/>
    <w:tmpl w:val="C216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61B3F"/>
    <w:multiLevelType w:val="hybridMultilevel"/>
    <w:tmpl w:val="F2BCC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73983"/>
    <w:multiLevelType w:val="hybridMultilevel"/>
    <w:tmpl w:val="2FEE220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47DD5"/>
    <w:multiLevelType w:val="hybridMultilevel"/>
    <w:tmpl w:val="61E866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BB"/>
    <w:rsid w:val="00006B07"/>
    <w:rsid w:val="00021DDF"/>
    <w:rsid w:val="000258C8"/>
    <w:rsid w:val="000518EC"/>
    <w:rsid w:val="00070ECD"/>
    <w:rsid w:val="000A7F45"/>
    <w:rsid w:val="000B44E9"/>
    <w:rsid w:val="000B7FB9"/>
    <w:rsid w:val="001144B3"/>
    <w:rsid w:val="00130658"/>
    <w:rsid w:val="00160961"/>
    <w:rsid w:val="001803ED"/>
    <w:rsid w:val="001812DF"/>
    <w:rsid w:val="001A2C62"/>
    <w:rsid w:val="001D2140"/>
    <w:rsid w:val="001F496A"/>
    <w:rsid w:val="001F7E98"/>
    <w:rsid w:val="0022096B"/>
    <w:rsid w:val="00222D43"/>
    <w:rsid w:val="00262D69"/>
    <w:rsid w:val="00283F72"/>
    <w:rsid w:val="00292BFF"/>
    <w:rsid w:val="003121B3"/>
    <w:rsid w:val="00341CA1"/>
    <w:rsid w:val="00365491"/>
    <w:rsid w:val="003A0F7C"/>
    <w:rsid w:val="003A2312"/>
    <w:rsid w:val="003F4EE5"/>
    <w:rsid w:val="00430ABB"/>
    <w:rsid w:val="00447F24"/>
    <w:rsid w:val="00462A4F"/>
    <w:rsid w:val="00473404"/>
    <w:rsid w:val="00481927"/>
    <w:rsid w:val="0049484E"/>
    <w:rsid w:val="004C1A23"/>
    <w:rsid w:val="004D36B5"/>
    <w:rsid w:val="004D5B3F"/>
    <w:rsid w:val="004E633F"/>
    <w:rsid w:val="004F2F37"/>
    <w:rsid w:val="005017BE"/>
    <w:rsid w:val="005076EA"/>
    <w:rsid w:val="00537A8D"/>
    <w:rsid w:val="00556A7F"/>
    <w:rsid w:val="005619BD"/>
    <w:rsid w:val="00564857"/>
    <w:rsid w:val="00567A46"/>
    <w:rsid w:val="00571DDB"/>
    <w:rsid w:val="005D46B3"/>
    <w:rsid w:val="005D5179"/>
    <w:rsid w:val="005D7120"/>
    <w:rsid w:val="00661B95"/>
    <w:rsid w:val="006702E6"/>
    <w:rsid w:val="00681597"/>
    <w:rsid w:val="006918D1"/>
    <w:rsid w:val="006A5E95"/>
    <w:rsid w:val="006B7351"/>
    <w:rsid w:val="006D162A"/>
    <w:rsid w:val="006E71A6"/>
    <w:rsid w:val="006F1AF2"/>
    <w:rsid w:val="006F2C3D"/>
    <w:rsid w:val="006F57D1"/>
    <w:rsid w:val="00720694"/>
    <w:rsid w:val="00790D03"/>
    <w:rsid w:val="00791F12"/>
    <w:rsid w:val="007C2AF0"/>
    <w:rsid w:val="007F35C0"/>
    <w:rsid w:val="008372CA"/>
    <w:rsid w:val="0084015F"/>
    <w:rsid w:val="00847598"/>
    <w:rsid w:val="00887AEC"/>
    <w:rsid w:val="008B04FC"/>
    <w:rsid w:val="008C658A"/>
    <w:rsid w:val="009206B6"/>
    <w:rsid w:val="00934A9B"/>
    <w:rsid w:val="009764E1"/>
    <w:rsid w:val="009B2C22"/>
    <w:rsid w:val="009E1E28"/>
    <w:rsid w:val="00A23775"/>
    <w:rsid w:val="00A77C37"/>
    <w:rsid w:val="00A946BE"/>
    <w:rsid w:val="00AB02A0"/>
    <w:rsid w:val="00AB62CA"/>
    <w:rsid w:val="00AC6F8B"/>
    <w:rsid w:val="00B80251"/>
    <w:rsid w:val="00B86AB1"/>
    <w:rsid w:val="00B87D26"/>
    <w:rsid w:val="00BD3F7B"/>
    <w:rsid w:val="00C24D44"/>
    <w:rsid w:val="00C3232F"/>
    <w:rsid w:val="00C71721"/>
    <w:rsid w:val="00C83B2F"/>
    <w:rsid w:val="00C926DA"/>
    <w:rsid w:val="00CC0433"/>
    <w:rsid w:val="00CE142F"/>
    <w:rsid w:val="00CF05A7"/>
    <w:rsid w:val="00D01B80"/>
    <w:rsid w:val="00D3569F"/>
    <w:rsid w:val="00D4548B"/>
    <w:rsid w:val="00D5073B"/>
    <w:rsid w:val="00D9285E"/>
    <w:rsid w:val="00D9722A"/>
    <w:rsid w:val="00DD09DE"/>
    <w:rsid w:val="00DD5EFF"/>
    <w:rsid w:val="00DF5132"/>
    <w:rsid w:val="00E11066"/>
    <w:rsid w:val="00E26947"/>
    <w:rsid w:val="00E27C65"/>
    <w:rsid w:val="00E35FAB"/>
    <w:rsid w:val="00E85EA5"/>
    <w:rsid w:val="00EA3869"/>
    <w:rsid w:val="00EA66B2"/>
    <w:rsid w:val="00EC3393"/>
    <w:rsid w:val="00ED6DC0"/>
    <w:rsid w:val="00EE5C9E"/>
    <w:rsid w:val="00F230A7"/>
    <w:rsid w:val="00F30118"/>
    <w:rsid w:val="00F339EF"/>
    <w:rsid w:val="00F45846"/>
    <w:rsid w:val="00F500C3"/>
    <w:rsid w:val="00F5359B"/>
    <w:rsid w:val="00F53E86"/>
    <w:rsid w:val="00F6661F"/>
    <w:rsid w:val="00F70483"/>
    <w:rsid w:val="00F73496"/>
    <w:rsid w:val="00F85C66"/>
    <w:rsid w:val="00FB2625"/>
    <w:rsid w:val="00FC2123"/>
    <w:rsid w:val="00FF2828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820519A"/>
  <w15:docId w15:val="{02FEA03F-9F00-4E32-981F-E5AFFED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27C65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val="en-CA" w:eastAsia="en-CA"/>
    </w:rPr>
  </w:style>
  <w:style w:type="paragraph" w:styleId="Heading3">
    <w:name w:val="heading 3"/>
    <w:basedOn w:val="Normal"/>
    <w:next w:val="Normal"/>
    <w:link w:val="Heading3Char"/>
    <w:qFormat/>
    <w:locked/>
    <w:rsid w:val="00E27C65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paragraph" w:customStyle="1" w:styleId="paragraphng-attr-widget">
    <w:name w:val="paragraph ng-attr-widget"/>
    <w:basedOn w:val="Normal"/>
    <w:uiPriority w:val="99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ng-directiveng-binding">
    <w:name w:val="ng-directive ng-binding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98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918D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E27C6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27C65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27C65"/>
    <w:pPr>
      <w:ind w:left="720"/>
      <w:contextualSpacing/>
    </w:pPr>
  </w:style>
  <w:style w:type="character" w:customStyle="1" w:styleId="ilfuvd">
    <w:name w:val="ilfuvd"/>
    <w:basedOn w:val="DefaultParagraphFont"/>
    <w:rsid w:val="00160961"/>
  </w:style>
  <w:style w:type="character" w:customStyle="1" w:styleId="lrzxr">
    <w:name w:val="lrzxr"/>
    <w:basedOn w:val="DefaultParagraphFont"/>
    <w:rsid w:val="006E71A6"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A2377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arPHPDOCX">
    <w:name w:val="Heading 1 Car PHPDOCX"/>
    <w:basedOn w:val="DefaultParagraphFont"/>
    <w:link w:val="Heading1PHPDOCX"/>
    <w:uiPriority w:val="9"/>
    <w:rsid w:val="00A237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2377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A237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23775"/>
    <w:pPr>
      <w:spacing w:before="180" w:after="100" w:afterAutospacing="1"/>
    </w:pPr>
    <w:rPr>
      <w:rFonts w:ascii="Segoe UI" w:eastAsia="Times New Roman" w:hAnsi="Segoe UI" w:cs="Segoe UI"/>
      <w:sz w:val="21"/>
      <w:szCs w:val="21"/>
      <w:lang w:val="en-CA" w:eastAsia="en-CA"/>
    </w:rPr>
  </w:style>
  <w:style w:type="paragraph" w:styleId="Subtitle">
    <w:name w:val="Subtitle"/>
    <w:basedOn w:val="Normal"/>
    <w:next w:val="Normal"/>
    <w:link w:val="SubtitleChar"/>
    <w:qFormat/>
    <w:locked/>
    <w:rsid w:val="00A237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237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Strong">
    <w:name w:val="Strong"/>
    <w:basedOn w:val="DefaultParagraphFont"/>
    <w:qFormat/>
    <w:locked/>
    <w:rsid w:val="00A23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4795">
          <w:marLeft w:val="0"/>
          <w:marRight w:val="0"/>
          <w:marTop w:val="0"/>
          <w:marBottom w:val="0"/>
          <w:divBdr>
            <w:top w:val="single" w:sz="2" w:space="0" w:color="CFCBCB"/>
            <w:left w:val="single" w:sz="6" w:space="0" w:color="CFCBCB"/>
            <w:bottom w:val="single" w:sz="6" w:space="0" w:color="CFCBCB"/>
            <w:right w:val="single" w:sz="6" w:space="0" w:color="CFCBCB"/>
          </w:divBdr>
          <w:divsChild>
            <w:div w:id="20717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384">
          <w:marLeft w:val="0"/>
          <w:marRight w:val="0"/>
          <w:marTop w:val="0"/>
          <w:marBottom w:val="0"/>
          <w:divBdr>
            <w:top w:val="single" w:sz="2" w:space="0" w:color="CFCBCB"/>
            <w:left w:val="single" w:sz="6" w:space="0" w:color="CFCBCB"/>
            <w:bottom w:val="single" w:sz="6" w:space="0" w:color="CFCBCB"/>
            <w:right w:val="single" w:sz="6" w:space="0" w:color="CFCBCB"/>
          </w:divBdr>
          <w:divsChild>
            <w:div w:id="10737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stello@generalcoachcanad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bbie\Local%20Settings\Temporary%20Internet%20Files\Content.Outlook\LLJEEEE4\GeneralCoa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A9234-6811-41B1-A738-E88C6C0FE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GeneralCoach</Template>
  <TotalTime>61</TotalTime>
  <Pages>1</Pages>
  <Words>264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Vivid Creative Communications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Payroll</cp:lastModifiedBy>
  <cp:revision>11</cp:revision>
  <cp:lastPrinted>2020-07-30T16:01:00Z</cp:lastPrinted>
  <dcterms:created xsi:type="dcterms:W3CDTF">2020-07-30T15:59:00Z</dcterms:created>
  <dcterms:modified xsi:type="dcterms:W3CDTF">2020-07-30T18:45:00Z</dcterms:modified>
</cp:coreProperties>
</file>